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0" w:rsidRPr="00012A9B" w:rsidRDefault="005E1CF3" w:rsidP="000E67F3">
      <w:pPr>
        <w:jc w:val="center"/>
        <w:rPr>
          <w:b/>
          <w:color w:val="7030A0"/>
          <w:sz w:val="32"/>
          <w:szCs w:val="32"/>
        </w:rPr>
      </w:pPr>
      <w:r w:rsidRPr="00012A9B">
        <w:rPr>
          <w:b/>
          <w:color w:val="7030A0"/>
          <w:sz w:val="32"/>
          <w:szCs w:val="32"/>
        </w:rPr>
        <w:t>Key Stage 2 Date List</w:t>
      </w:r>
      <w:r w:rsidR="000E67F3" w:rsidRPr="00012A9B">
        <w:rPr>
          <w:b/>
          <w:color w:val="7030A0"/>
          <w:sz w:val="32"/>
          <w:szCs w:val="32"/>
        </w:rPr>
        <w:t xml:space="preserve"> (not including sports fixtures)</w:t>
      </w:r>
    </w:p>
    <w:p w:rsidR="000E67F3" w:rsidRPr="00012A9B" w:rsidRDefault="000E67F3" w:rsidP="000E67F3">
      <w:pPr>
        <w:jc w:val="center"/>
        <w:rPr>
          <w:b/>
          <w:color w:val="7030A0"/>
          <w:sz w:val="32"/>
          <w:szCs w:val="32"/>
        </w:rPr>
      </w:pPr>
      <w:r w:rsidRPr="00012A9B">
        <w:rPr>
          <w:b/>
          <w:color w:val="7030A0"/>
          <w:sz w:val="32"/>
          <w:szCs w:val="32"/>
        </w:rPr>
        <w:t>Spring Term 2018</w:t>
      </w:r>
    </w:p>
    <w:tbl>
      <w:tblPr>
        <w:tblStyle w:val="TableGrid"/>
        <w:tblW w:w="10632" w:type="dxa"/>
        <w:tblInd w:w="-885" w:type="dxa"/>
        <w:tblLook w:val="04A0"/>
      </w:tblPr>
      <w:tblGrid>
        <w:gridCol w:w="4679"/>
        <w:gridCol w:w="5953"/>
      </w:tblGrid>
      <w:tr w:rsidR="005E1CF3" w:rsidTr="00012A9B">
        <w:tc>
          <w:tcPr>
            <w:tcW w:w="4679" w:type="dxa"/>
          </w:tcPr>
          <w:p w:rsidR="005E1CF3" w:rsidRDefault="005E1CF3" w:rsidP="005E1CF3">
            <w:pPr>
              <w:jc w:val="center"/>
              <w:rPr>
                <w:b/>
              </w:rPr>
            </w:pPr>
          </w:p>
          <w:p w:rsidR="005E1CF3" w:rsidRDefault="005E1CF3" w:rsidP="00386498">
            <w:pPr>
              <w:jc w:val="center"/>
              <w:rPr>
                <w:b/>
              </w:rPr>
            </w:pPr>
            <w:r>
              <w:rPr>
                <w:b/>
              </w:rPr>
              <w:t>Monday 15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0E67F3" w:rsidRDefault="005E1CF3" w:rsidP="00386498">
            <w:pPr>
              <w:jc w:val="center"/>
              <w:rPr>
                <w:b/>
              </w:rPr>
            </w:pPr>
            <w:r>
              <w:rPr>
                <w:b/>
              </w:rPr>
              <w:t>Monday 22</w:t>
            </w:r>
            <w:r w:rsidRPr="005E1C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January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Pr="005E1CF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February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386498">
            <w:pPr>
              <w:jc w:val="center"/>
              <w:rPr>
                <w:b/>
              </w:rPr>
            </w:pPr>
            <w:r>
              <w:rPr>
                <w:b/>
              </w:rPr>
              <w:t>Tuesday 6</w:t>
            </w:r>
            <w:r w:rsidRPr="005E1CF3">
              <w:rPr>
                <w:b/>
                <w:vertAlign w:val="superscript"/>
              </w:rPr>
              <w:t>th</w:t>
            </w:r>
            <w:r w:rsidR="00386498">
              <w:rPr>
                <w:b/>
              </w:rPr>
              <w:t xml:space="preserve"> February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Tuesday 20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Tuesday 27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012A9B">
            <w:pPr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Wednesday 28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386498" w:rsidRDefault="00386498" w:rsidP="005E1CF3">
            <w:pPr>
              <w:jc w:val="center"/>
              <w:rPr>
                <w:b/>
              </w:rPr>
            </w:pP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Friday 2</w:t>
            </w:r>
            <w:r w:rsidRPr="005E1C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Wk 5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9</w:t>
            </w:r>
            <w:r w:rsidRPr="005E1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Thursday 8</w:t>
            </w:r>
            <w:r w:rsidRPr="000E6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D0566A" w:rsidRDefault="00D0566A" w:rsidP="005E1CF3">
            <w:pPr>
              <w:jc w:val="center"/>
              <w:rPr>
                <w:b/>
              </w:rPr>
            </w:pPr>
            <w:r>
              <w:rPr>
                <w:b/>
              </w:rPr>
              <w:t>Saturday 10</w:t>
            </w:r>
            <w:r w:rsidRPr="00D056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Thursday 15</w:t>
            </w:r>
            <w:r w:rsidRPr="000E6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E67F3" w:rsidRDefault="000E67F3" w:rsidP="005E1CF3">
            <w:pPr>
              <w:jc w:val="center"/>
              <w:rPr>
                <w:b/>
              </w:rPr>
            </w:pP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Friday 16</w:t>
            </w:r>
            <w:r w:rsidRPr="000E6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Sunday 18</w:t>
            </w:r>
            <w:r w:rsidRPr="000E6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E67F3" w:rsidRDefault="000E67F3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Tuesday 20</w:t>
            </w:r>
            <w:r w:rsidRPr="000E6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0E67F3" w:rsidRDefault="000E67F3" w:rsidP="005E1CF3">
            <w:pPr>
              <w:jc w:val="center"/>
              <w:rPr>
                <w:b/>
              </w:rPr>
            </w:pPr>
          </w:p>
          <w:p w:rsidR="000E67F3" w:rsidRDefault="000E67F3" w:rsidP="00386498">
            <w:pPr>
              <w:jc w:val="center"/>
              <w:rPr>
                <w:b/>
              </w:rPr>
            </w:pPr>
            <w:r>
              <w:rPr>
                <w:b/>
              </w:rPr>
              <w:t>Wednesday 21</w:t>
            </w:r>
            <w:r w:rsidRPr="000E67F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Thursday 22</w:t>
            </w:r>
            <w:r w:rsidRPr="000E67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March</w:t>
            </w:r>
          </w:p>
          <w:p w:rsidR="00386498" w:rsidRDefault="00386498" w:rsidP="00012A9B">
            <w:pPr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Friday 23</w:t>
            </w:r>
            <w:r w:rsidRPr="000E67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</w:t>
            </w:r>
          </w:p>
          <w:p w:rsidR="000E67F3" w:rsidRDefault="000E67F3" w:rsidP="005E1CF3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E1CF3" w:rsidRDefault="005E1CF3" w:rsidP="005E1CF3">
            <w:pPr>
              <w:jc w:val="center"/>
              <w:rPr>
                <w:b/>
              </w:rPr>
            </w:pPr>
          </w:p>
          <w:p w:rsidR="005E1CF3" w:rsidRDefault="005E1CF3" w:rsidP="00386498">
            <w:pPr>
              <w:jc w:val="center"/>
              <w:rPr>
                <w:b/>
              </w:rPr>
            </w:pPr>
            <w:r>
              <w:rPr>
                <w:b/>
              </w:rPr>
              <w:t>Young Voices Sheffield Arena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Y3/4 Trip to Harlow Carr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5E1CF3" w:rsidP="000E67F3">
            <w:pPr>
              <w:jc w:val="center"/>
              <w:rPr>
                <w:b/>
              </w:rPr>
            </w:pPr>
            <w:r>
              <w:rPr>
                <w:b/>
              </w:rPr>
              <w:t>Class photographs</w:t>
            </w:r>
          </w:p>
          <w:p w:rsidR="00012A9B" w:rsidRDefault="00012A9B" w:rsidP="000E67F3">
            <w:pPr>
              <w:jc w:val="center"/>
              <w:rPr>
                <w:b/>
              </w:rPr>
            </w:pPr>
          </w:p>
          <w:p w:rsidR="005E1CF3" w:rsidRDefault="005E1CF3" w:rsidP="00386498">
            <w:pPr>
              <w:jc w:val="center"/>
              <w:rPr>
                <w:b/>
              </w:rPr>
            </w:pPr>
            <w:r>
              <w:rPr>
                <w:b/>
              </w:rPr>
              <w:t>KS2 Open Morning 8.45am – 10.30am</w:t>
            </w:r>
          </w:p>
          <w:p w:rsidR="00012A9B" w:rsidRDefault="00012A9B" w:rsidP="00386498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Parent’s Evening 4.15pm – 7.15pm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National General Knowledge Quiz, Westville House School, teams from Y3-6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Maths Meeting for Parents 5pm – 6pm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5E1CF3" w:rsidP="005E1CF3">
            <w:pPr>
              <w:jc w:val="center"/>
              <w:rPr>
                <w:b/>
              </w:rPr>
            </w:pPr>
            <w:r>
              <w:rPr>
                <w:b/>
              </w:rPr>
              <w:t>MSA Disco</w:t>
            </w:r>
          </w:p>
          <w:p w:rsidR="00012A9B" w:rsidRDefault="00012A9B" w:rsidP="00012A9B">
            <w:pPr>
              <w:rPr>
                <w:b/>
              </w:rPr>
            </w:pPr>
          </w:p>
          <w:p w:rsidR="005E1C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Classic Books Reading Week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Book Fair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D0566A" w:rsidRDefault="00D0566A" w:rsidP="005E1CF3">
            <w:pPr>
              <w:jc w:val="center"/>
              <w:rPr>
                <w:b/>
              </w:rPr>
            </w:pPr>
            <w:r>
              <w:rPr>
                <w:b/>
              </w:rPr>
              <w:t>U9 Football Tournament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5E1C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Y5/6 Trip to Yorkshire Water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 xml:space="preserve">Y6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Parent’s Netball 4.15pm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Harrogate Festival Choir – date TBC nearer time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Y3</w:t>
            </w:r>
            <w:r w:rsidR="00D0566A">
              <w:rPr>
                <w:b/>
              </w:rPr>
              <w:t xml:space="preserve"> and 4</w:t>
            </w:r>
            <w:r>
              <w:rPr>
                <w:b/>
              </w:rPr>
              <w:t xml:space="preserve"> Camp Information Evening</w:t>
            </w:r>
            <w:r w:rsidR="00D0566A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4.30pm – 5pm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12A9B" w:rsidRDefault="000E67F3" w:rsidP="00012A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Foxhill</w:t>
            </w:r>
            <w:proofErr w:type="spellEnd"/>
            <w:r>
              <w:rPr>
                <w:b/>
              </w:rPr>
              <w:t xml:space="preserve"> Run 9am</w:t>
            </w: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KS2 Production Matinee 2pm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KS2 Production evening performance 6.30pm</w:t>
            </w:r>
          </w:p>
          <w:p w:rsidR="00012A9B" w:rsidRDefault="00012A9B" w:rsidP="005E1CF3">
            <w:pPr>
              <w:jc w:val="center"/>
              <w:rPr>
                <w:b/>
              </w:rPr>
            </w:pPr>
          </w:p>
          <w:p w:rsidR="000E67F3" w:rsidRDefault="000E67F3" w:rsidP="005E1CF3">
            <w:pPr>
              <w:jc w:val="center"/>
              <w:rPr>
                <w:b/>
              </w:rPr>
            </w:pPr>
            <w:r>
              <w:rPr>
                <w:b/>
              </w:rPr>
              <w:t>Easter Service at Moorlands 2.30pm</w:t>
            </w:r>
          </w:p>
          <w:p w:rsidR="000E67F3" w:rsidRDefault="000E67F3" w:rsidP="005E1CF3">
            <w:pPr>
              <w:jc w:val="center"/>
              <w:rPr>
                <w:b/>
              </w:rPr>
            </w:pPr>
          </w:p>
        </w:tc>
      </w:tr>
    </w:tbl>
    <w:p w:rsidR="005E1CF3" w:rsidRDefault="005E1CF3" w:rsidP="00BA4690">
      <w:pPr>
        <w:rPr>
          <w:b/>
        </w:rPr>
      </w:pPr>
    </w:p>
    <w:p w:rsidR="00BA4690" w:rsidRDefault="00BA4690" w:rsidP="00BA4690">
      <w:pPr>
        <w:rPr>
          <w:b/>
        </w:rPr>
      </w:pPr>
    </w:p>
    <w:p w:rsidR="00BA4690" w:rsidRDefault="00BA4690" w:rsidP="00BA4690">
      <w:pPr>
        <w:rPr>
          <w:b/>
        </w:rPr>
      </w:pPr>
    </w:p>
    <w:p w:rsidR="00BA4690" w:rsidRDefault="00BA4690" w:rsidP="00BA4690">
      <w:pPr>
        <w:rPr>
          <w:b/>
        </w:rPr>
      </w:pPr>
    </w:p>
    <w:p w:rsidR="00BA4690" w:rsidRDefault="00BA4690" w:rsidP="00BA4690">
      <w:pPr>
        <w:rPr>
          <w:b/>
        </w:rPr>
      </w:pPr>
    </w:p>
    <w:p w:rsidR="00BA4690" w:rsidRDefault="00BA4690" w:rsidP="00BA4690">
      <w:pPr>
        <w:rPr>
          <w:b/>
        </w:rPr>
      </w:pPr>
    </w:p>
    <w:p w:rsidR="00BA4690" w:rsidRDefault="00BA4690" w:rsidP="00BA4690">
      <w:pPr>
        <w:ind w:left="3600"/>
        <w:rPr>
          <w:b/>
        </w:rPr>
      </w:pPr>
    </w:p>
    <w:sectPr w:rsidR="00BA4690" w:rsidSect="00036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5E1CF3"/>
    <w:rsid w:val="00012A9B"/>
    <w:rsid w:val="00036C09"/>
    <w:rsid w:val="000E67F3"/>
    <w:rsid w:val="00193B19"/>
    <w:rsid w:val="002A6246"/>
    <w:rsid w:val="00386498"/>
    <w:rsid w:val="005E1834"/>
    <w:rsid w:val="005E1CF3"/>
    <w:rsid w:val="007E766E"/>
    <w:rsid w:val="007E7946"/>
    <w:rsid w:val="009201F0"/>
    <w:rsid w:val="00BA4690"/>
    <w:rsid w:val="00D0566A"/>
    <w:rsid w:val="00D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profiles\staff\sharon.wheelhouse\Desktop\Year%206%20cove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59B-ABAB-4485-A5D2-73A3851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6 cover 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Wheelhouse</dc:creator>
  <cp:lastModifiedBy>nicola.lunn</cp:lastModifiedBy>
  <cp:revision>2</cp:revision>
  <cp:lastPrinted>2018-01-12T13:27:00Z</cp:lastPrinted>
  <dcterms:created xsi:type="dcterms:W3CDTF">2018-01-12T13:36:00Z</dcterms:created>
  <dcterms:modified xsi:type="dcterms:W3CDTF">2018-01-12T13:36:00Z</dcterms:modified>
</cp:coreProperties>
</file>