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A" w:rsidRPr="00440DE6" w:rsidRDefault="00CE7A4A" w:rsidP="007F13E6">
      <w:pPr>
        <w:jc w:val="center"/>
        <w:rPr>
          <w:rFonts w:ascii="Museo 100" w:hAnsi="Museo 100" w:cs="Arial"/>
          <w:b/>
          <w:sz w:val="28"/>
          <w:szCs w:val="28"/>
        </w:rPr>
      </w:pPr>
    </w:p>
    <w:p w:rsidR="007F13E6" w:rsidRPr="00440DE6" w:rsidRDefault="007F13E6" w:rsidP="007F13E6">
      <w:pPr>
        <w:jc w:val="center"/>
        <w:rPr>
          <w:rFonts w:ascii="Museo 100" w:hAnsi="Museo 100" w:cs="Arial"/>
          <w:b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Upcoming events in KS1</w:t>
      </w:r>
    </w:p>
    <w:p w:rsidR="007F13E6" w:rsidRPr="00440DE6" w:rsidRDefault="007F13E6">
      <w:pPr>
        <w:rPr>
          <w:rFonts w:ascii="Museo 100" w:hAnsi="Museo 100" w:cs="Arial"/>
          <w:sz w:val="28"/>
          <w:szCs w:val="28"/>
        </w:rPr>
      </w:pPr>
    </w:p>
    <w:p w:rsidR="00DD5A50" w:rsidRPr="00440DE6" w:rsidRDefault="00DD5A50">
      <w:p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sz w:val="28"/>
          <w:szCs w:val="28"/>
        </w:rPr>
        <w:t xml:space="preserve">Dear </w:t>
      </w:r>
      <w:r w:rsidR="00401312" w:rsidRPr="00440DE6">
        <w:rPr>
          <w:rFonts w:ascii="Museo 100" w:hAnsi="Museo 100" w:cs="Arial"/>
          <w:sz w:val="28"/>
          <w:szCs w:val="28"/>
        </w:rPr>
        <w:t>P</w:t>
      </w:r>
      <w:r w:rsidRPr="00440DE6">
        <w:rPr>
          <w:rFonts w:ascii="Museo 100" w:hAnsi="Museo 100" w:cs="Arial"/>
          <w:sz w:val="28"/>
          <w:szCs w:val="28"/>
        </w:rPr>
        <w:t>arents</w:t>
      </w:r>
      <w:r w:rsidR="00401312" w:rsidRPr="00440DE6">
        <w:rPr>
          <w:rFonts w:ascii="Museo 100" w:hAnsi="Museo 100" w:cs="Arial"/>
          <w:sz w:val="28"/>
          <w:szCs w:val="28"/>
        </w:rPr>
        <w:t>/C</w:t>
      </w:r>
      <w:r w:rsidR="007F13E6" w:rsidRPr="00440DE6">
        <w:rPr>
          <w:rFonts w:ascii="Museo 100" w:hAnsi="Museo 100" w:cs="Arial"/>
          <w:sz w:val="28"/>
          <w:szCs w:val="28"/>
        </w:rPr>
        <w:t>arers</w:t>
      </w:r>
      <w:r w:rsidRPr="00440DE6">
        <w:rPr>
          <w:rFonts w:ascii="Museo 100" w:hAnsi="Museo 100" w:cs="Arial"/>
          <w:sz w:val="28"/>
          <w:szCs w:val="28"/>
        </w:rPr>
        <w:t>,</w:t>
      </w:r>
    </w:p>
    <w:p w:rsidR="007F13E6" w:rsidRPr="00440DE6" w:rsidRDefault="007F13E6">
      <w:pPr>
        <w:rPr>
          <w:rFonts w:ascii="Museo 100" w:hAnsi="Museo 100" w:cs="Arial"/>
          <w:sz w:val="28"/>
          <w:szCs w:val="28"/>
        </w:rPr>
      </w:pPr>
    </w:p>
    <w:p w:rsidR="007F13E6" w:rsidRPr="00440DE6" w:rsidRDefault="007F13E6">
      <w:p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sz w:val="28"/>
          <w:szCs w:val="28"/>
        </w:rPr>
        <w:t xml:space="preserve">There are lots of exciting events coming up in KS1 throughout </w:t>
      </w:r>
      <w:r w:rsidR="00CF277E" w:rsidRPr="00440DE6">
        <w:rPr>
          <w:rFonts w:ascii="Museo 100" w:hAnsi="Museo 100" w:cs="Arial"/>
          <w:sz w:val="28"/>
          <w:szCs w:val="28"/>
        </w:rPr>
        <w:t>the spring term</w:t>
      </w:r>
      <w:r w:rsidRPr="00440DE6">
        <w:rPr>
          <w:rFonts w:ascii="Museo 100" w:hAnsi="Museo 100" w:cs="Arial"/>
          <w:sz w:val="28"/>
          <w:szCs w:val="28"/>
        </w:rPr>
        <w:t xml:space="preserve">. Please find below an outline of key dates for your diary. </w:t>
      </w:r>
    </w:p>
    <w:p w:rsidR="00DD5A50" w:rsidRPr="00440DE6" w:rsidRDefault="00DD5A50">
      <w:pPr>
        <w:rPr>
          <w:rFonts w:ascii="Museo 100" w:hAnsi="Museo 100" w:cs="Arial"/>
          <w:sz w:val="28"/>
          <w:szCs w:val="28"/>
        </w:rPr>
      </w:pPr>
    </w:p>
    <w:p w:rsidR="007F13E6" w:rsidRPr="00440DE6" w:rsidRDefault="00C7300C" w:rsidP="007F13E6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Wednesday 17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January</w:t>
      </w:r>
      <w:r w:rsidRPr="00440DE6">
        <w:rPr>
          <w:rFonts w:ascii="Museo 100" w:hAnsi="Museo 100" w:cs="Arial"/>
          <w:sz w:val="28"/>
          <w:szCs w:val="28"/>
        </w:rPr>
        <w:t>:</w:t>
      </w:r>
      <w:r w:rsidR="007F13E6" w:rsidRPr="00440DE6">
        <w:rPr>
          <w:rFonts w:ascii="Museo 100" w:hAnsi="Museo 100" w:cs="Arial"/>
          <w:b/>
          <w:sz w:val="28"/>
          <w:szCs w:val="28"/>
        </w:rPr>
        <w:t xml:space="preserve"> </w:t>
      </w:r>
      <w:r w:rsidRPr="00440DE6">
        <w:rPr>
          <w:rFonts w:ascii="Museo 100" w:hAnsi="Museo 100" w:cs="Arial"/>
          <w:sz w:val="28"/>
          <w:szCs w:val="28"/>
        </w:rPr>
        <w:t>Year 2 Residential, Parent Information Evening 4pm</w:t>
      </w:r>
      <w:r w:rsidR="007F13E6" w:rsidRPr="00440DE6">
        <w:rPr>
          <w:rFonts w:ascii="Museo 100" w:hAnsi="Museo 100" w:cs="Arial"/>
          <w:sz w:val="28"/>
          <w:szCs w:val="28"/>
        </w:rPr>
        <w:t xml:space="preserve"> </w:t>
      </w:r>
    </w:p>
    <w:p w:rsidR="007F13E6" w:rsidRPr="00440DE6" w:rsidRDefault="007F13E6" w:rsidP="007F13E6">
      <w:pPr>
        <w:pStyle w:val="ListParagraph"/>
        <w:rPr>
          <w:rFonts w:ascii="Museo 100" w:hAnsi="Museo 100" w:cs="Arial"/>
          <w:sz w:val="28"/>
          <w:szCs w:val="28"/>
        </w:rPr>
      </w:pPr>
    </w:p>
    <w:p w:rsidR="007F13E6" w:rsidRPr="00440DE6" w:rsidRDefault="00C7300C" w:rsidP="00C7300C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Thursday 1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st</w:t>
      </w:r>
      <w:r w:rsidRPr="00440DE6">
        <w:rPr>
          <w:rFonts w:ascii="Museo 100" w:hAnsi="Museo 100" w:cs="Arial"/>
          <w:b/>
          <w:sz w:val="28"/>
          <w:szCs w:val="28"/>
        </w:rPr>
        <w:t xml:space="preserve"> February:</w:t>
      </w:r>
      <w:r w:rsidR="007F13E6" w:rsidRPr="00440DE6">
        <w:rPr>
          <w:rFonts w:ascii="Museo 100" w:hAnsi="Museo 100" w:cs="Arial"/>
          <w:b/>
          <w:sz w:val="28"/>
          <w:szCs w:val="28"/>
        </w:rPr>
        <w:t xml:space="preserve"> </w:t>
      </w:r>
      <w:r w:rsidRPr="00440DE6">
        <w:rPr>
          <w:rFonts w:ascii="Museo 100" w:hAnsi="Museo 100" w:cs="Arial"/>
          <w:sz w:val="28"/>
          <w:szCs w:val="28"/>
        </w:rPr>
        <w:t>Class photographs</w:t>
      </w:r>
    </w:p>
    <w:p w:rsidR="007F13E6" w:rsidRPr="00440DE6" w:rsidRDefault="007F13E6" w:rsidP="007F13E6">
      <w:pPr>
        <w:pStyle w:val="ListParagraph"/>
        <w:rPr>
          <w:rFonts w:ascii="Museo 100" w:hAnsi="Museo 100" w:cs="Arial"/>
          <w:sz w:val="28"/>
          <w:szCs w:val="28"/>
        </w:rPr>
      </w:pPr>
    </w:p>
    <w:p w:rsidR="00C7300C" w:rsidRPr="00440DE6" w:rsidRDefault="00C7300C" w:rsidP="007F13E6">
      <w:pPr>
        <w:pStyle w:val="ListParagraph"/>
        <w:numPr>
          <w:ilvl w:val="0"/>
          <w:numId w:val="1"/>
        </w:numPr>
        <w:rPr>
          <w:rFonts w:ascii="Museo 100" w:hAnsi="Museo 100" w:cs="Arial"/>
          <w:b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Friday 9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February: </w:t>
      </w:r>
      <w:r w:rsidRPr="00440DE6">
        <w:rPr>
          <w:rFonts w:ascii="Museo 100" w:hAnsi="Museo 100" w:cs="Arial"/>
          <w:sz w:val="28"/>
          <w:szCs w:val="28"/>
        </w:rPr>
        <w:t>KS1 Open Afternoon – Chinese New Year 2.30pm-3.30pm</w:t>
      </w:r>
    </w:p>
    <w:p w:rsidR="00C7300C" w:rsidRPr="00440DE6" w:rsidRDefault="00C7300C" w:rsidP="00C7300C">
      <w:pPr>
        <w:pStyle w:val="ListParagraph"/>
        <w:rPr>
          <w:rFonts w:ascii="Museo 100" w:hAnsi="Museo 100" w:cs="Arial"/>
          <w:b/>
          <w:sz w:val="28"/>
          <w:szCs w:val="28"/>
        </w:rPr>
      </w:pPr>
    </w:p>
    <w:p w:rsidR="007F13E6" w:rsidRPr="00440DE6" w:rsidRDefault="00C7300C" w:rsidP="00C7300C">
      <w:pPr>
        <w:pStyle w:val="ListParagraph"/>
        <w:numPr>
          <w:ilvl w:val="0"/>
          <w:numId w:val="1"/>
        </w:numPr>
        <w:rPr>
          <w:rFonts w:ascii="Museo 100" w:hAnsi="Museo 100" w:cs="Arial"/>
          <w:b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Tuesday 20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February: </w:t>
      </w:r>
      <w:r w:rsidR="007F13E6" w:rsidRPr="00440DE6">
        <w:rPr>
          <w:rFonts w:ascii="Museo 100" w:hAnsi="Museo 100" w:cs="Arial"/>
          <w:sz w:val="28"/>
          <w:szCs w:val="28"/>
        </w:rPr>
        <w:t>Years 1-6 Parents’ Evening</w:t>
      </w:r>
    </w:p>
    <w:p w:rsidR="00401312" w:rsidRPr="00440DE6" w:rsidRDefault="00CE7A4A" w:rsidP="00401312">
      <w:pPr>
        <w:ind w:left="720"/>
        <w:rPr>
          <w:rFonts w:ascii="Museo 100" w:hAnsi="Museo 100"/>
          <w:sz w:val="28"/>
          <w:szCs w:val="28"/>
          <w:u w:val="single"/>
        </w:rPr>
      </w:pPr>
      <w:r w:rsidRPr="00440DE6">
        <w:rPr>
          <w:rFonts w:ascii="Museo 100" w:hAnsi="Museo 100" w:cs="Arial"/>
          <w:sz w:val="28"/>
          <w:szCs w:val="28"/>
        </w:rPr>
        <w:t xml:space="preserve">You will receive a letter giving information on this prior to half-term. </w:t>
      </w:r>
      <w:r w:rsidR="007F13E6" w:rsidRPr="00440DE6">
        <w:rPr>
          <w:rFonts w:ascii="Museo 100" w:hAnsi="Museo 100" w:cs="Arial"/>
          <w:sz w:val="28"/>
          <w:szCs w:val="28"/>
        </w:rPr>
        <w:t xml:space="preserve">Appointments are </w:t>
      </w:r>
      <w:r w:rsidR="00401312" w:rsidRPr="00440DE6">
        <w:rPr>
          <w:rFonts w:ascii="Museo 100" w:hAnsi="Museo 100" w:cs="Arial"/>
          <w:sz w:val="28"/>
          <w:szCs w:val="28"/>
        </w:rPr>
        <w:t>offered as</w:t>
      </w:r>
      <w:r w:rsidR="007F13E6" w:rsidRPr="00440DE6">
        <w:rPr>
          <w:rFonts w:ascii="Museo 100" w:hAnsi="Museo 100" w:cs="Arial"/>
          <w:sz w:val="28"/>
          <w:szCs w:val="28"/>
        </w:rPr>
        <w:t xml:space="preserve"> 10-minute slots</w:t>
      </w:r>
      <w:r w:rsidR="00401312" w:rsidRPr="00440DE6">
        <w:rPr>
          <w:rFonts w:ascii="Museo 100" w:hAnsi="Museo 100" w:cs="Arial"/>
          <w:sz w:val="28"/>
          <w:szCs w:val="28"/>
        </w:rPr>
        <w:t xml:space="preserve"> and, </w:t>
      </w:r>
      <w:r w:rsidR="00CE5AC9" w:rsidRPr="00440DE6">
        <w:rPr>
          <w:rFonts w:ascii="Museo 100" w:hAnsi="Museo 100" w:cs="Arial"/>
          <w:sz w:val="28"/>
          <w:szCs w:val="28"/>
        </w:rPr>
        <w:t>owing</w:t>
      </w:r>
      <w:r w:rsidR="007F13E6" w:rsidRPr="00440DE6">
        <w:rPr>
          <w:rFonts w:ascii="Museo 100" w:hAnsi="Museo 100" w:cs="Arial"/>
          <w:sz w:val="28"/>
          <w:szCs w:val="28"/>
        </w:rPr>
        <w:t xml:space="preserve"> to time constraints</w:t>
      </w:r>
      <w:r w:rsidR="00CE5AC9" w:rsidRPr="00440DE6">
        <w:rPr>
          <w:rFonts w:ascii="Museo 100" w:hAnsi="Museo 100" w:cs="Arial"/>
          <w:sz w:val="28"/>
          <w:szCs w:val="28"/>
        </w:rPr>
        <w:t>,</w:t>
      </w:r>
      <w:r w:rsidR="007F13E6" w:rsidRPr="00440DE6">
        <w:rPr>
          <w:rFonts w:ascii="Museo 100" w:hAnsi="Museo 100" w:cs="Arial"/>
          <w:sz w:val="28"/>
          <w:szCs w:val="28"/>
        </w:rPr>
        <w:t xml:space="preserve"> </w:t>
      </w:r>
      <w:r w:rsidR="00CE5AC9" w:rsidRPr="00440DE6">
        <w:rPr>
          <w:rFonts w:ascii="Museo 100" w:hAnsi="Museo 100" w:cs="Arial"/>
          <w:sz w:val="28"/>
          <w:szCs w:val="28"/>
        </w:rPr>
        <w:t>cannot be extended.</w:t>
      </w:r>
      <w:r w:rsidR="007F13E6" w:rsidRPr="00440DE6">
        <w:rPr>
          <w:rFonts w:ascii="Museo 100" w:hAnsi="Museo 100" w:cs="Arial"/>
          <w:sz w:val="28"/>
          <w:szCs w:val="28"/>
        </w:rPr>
        <w:t xml:space="preserve"> Should you require more than 10 minutes with your child’s teacher</w:t>
      </w:r>
      <w:r w:rsidR="00401312" w:rsidRPr="00440DE6">
        <w:rPr>
          <w:rFonts w:ascii="Museo 100" w:hAnsi="Museo 100" w:cs="Arial"/>
          <w:sz w:val="28"/>
          <w:szCs w:val="28"/>
        </w:rPr>
        <w:t>, we will ask that you make a follow-up appointment.</w:t>
      </w:r>
      <w:r w:rsidR="00401312" w:rsidRPr="00440DE6">
        <w:rPr>
          <w:rFonts w:ascii="Museo 100" w:hAnsi="Museo 100"/>
          <w:sz w:val="28"/>
          <w:szCs w:val="28"/>
          <w:u w:val="single"/>
        </w:rPr>
        <w:t xml:space="preserve"> </w:t>
      </w:r>
    </w:p>
    <w:p w:rsidR="00DD5A50" w:rsidRPr="00440DE6" w:rsidRDefault="00DD5A50">
      <w:pPr>
        <w:rPr>
          <w:rFonts w:ascii="Museo 100" w:hAnsi="Museo 100" w:cs="Arial"/>
          <w:sz w:val="28"/>
          <w:szCs w:val="28"/>
        </w:rPr>
      </w:pPr>
    </w:p>
    <w:p w:rsidR="007F13E6" w:rsidRPr="00440DE6" w:rsidRDefault="00C7300C" w:rsidP="00C7300C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Wednesday 28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February: </w:t>
      </w:r>
      <w:r w:rsidRPr="00440DE6">
        <w:rPr>
          <w:rFonts w:ascii="Museo 100" w:hAnsi="Museo 100" w:cs="Arial"/>
          <w:sz w:val="28"/>
          <w:szCs w:val="28"/>
        </w:rPr>
        <w:t>KS1 Maths Information Session for Parents 4pm - 5pm</w:t>
      </w:r>
    </w:p>
    <w:p w:rsidR="00C7300C" w:rsidRPr="00440DE6" w:rsidRDefault="00C7300C" w:rsidP="00C7300C">
      <w:pPr>
        <w:pStyle w:val="ListParagraph"/>
        <w:rPr>
          <w:rFonts w:ascii="Museo 100" w:hAnsi="Museo 100" w:cs="Arial"/>
          <w:sz w:val="28"/>
          <w:szCs w:val="28"/>
        </w:rPr>
      </w:pPr>
    </w:p>
    <w:p w:rsidR="00C7300C" w:rsidRPr="00440DE6" w:rsidRDefault="00C7300C" w:rsidP="00C7300C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Friday 2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nd</w:t>
      </w:r>
      <w:r w:rsidRPr="00440DE6">
        <w:rPr>
          <w:rFonts w:ascii="Museo 100" w:hAnsi="Museo 100" w:cs="Arial"/>
          <w:b/>
          <w:sz w:val="28"/>
          <w:szCs w:val="28"/>
        </w:rPr>
        <w:t xml:space="preserve"> March:</w:t>
      </w:r>
      <w:r w:rsidRPr="00440DE6">
        <w:rPr>
          <w:rFonts w:ascii="Museo 100" w:hAnsi="Museo 100" w:cs="Arial"/>
          <w:sz w:val="28"/>
          <w:szCs w:val="28"/>
        </w:rPr>
        <w:t xml:space="preserve"> MSA School Discos</w:t>
      </w:r>
    </w:p>
    <w:p w:rsidR="00C7300C" w:rsidRPr="00440DE6" w:rsidRDefault="00C7300C" w:rsidP="00C7300C">
      <w:pPr>
        <w:pStyle w:val="ListParagraph"/>
        <w:rPr>
          <w:rFonts w:ascii="Museo 100" w:hAnsi="Museo 100" w:cs="Arial"/>
          <w:sz w:val="28"/>
          <w:szCs w:val="28"/>
        </w:rPr>
      </w:pPr>
    </w:p>
    <w:p w:rsidR="007F13E6" w:rsidRPr="00440DE6" w:rsidRDefault="00F85842" w:rsidP="007F13E6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Thursday 8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March:</w:t>
      </w:r>
      <w:r w:rsidRPr="00440DE6">
        <w:rPr>
          <w:rFonts w:ascii="Museo 100" w:hAnsi="Museo 100" w:cs="Arial"/>
          <w:sz w:val="28"/>
          <w:szCs w:val="28"/>
        </w:rPr>
        <w:t xml:space="preserve"> KS1 Reading is Magic Day and Bedtime Story Evening 6pm – 7pm</w:t>
      </w:r>
    </w:p>
    <w:p w:rsidR="00F85842" w:rsidRPr="00440DE6" w:rsidRDefault="00F85842" w:rsidP="00F85842">
      <w:pPr>
        <w:pStyle w:val="ListParagraph"/>
        <w:rPr>
          <w:rFonts w:ascii="Museo 100" w:hAnsi="Museo 100" w:cs="Arial"/>
          <w:sz w:val="28"/>
          <w:szCs w:val="28"/>
        </w:rPr>
      </w:pPr>
    </w:p>
    <w:p w:rsidR="00F85842" w:rsidRPr="00440DE6" w:rsidRDefault="00F85842" w:rsidP="007F13E6">
      <w:pPr>
        <w:pStyle w:val="ListParagraph"/>
        <w:numPr>
          <w:ilvl w:val="0"/>
          <w:numId w:val="1"/>
        </w:num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b/>
          <w:sz w:val="28"/>
          <w:szCs w:val="28"/>
        </w:rPr>
        <w:t>Friday 16</w:t>
      </w:r>
      <w:r w:rsidRPr="00440DE6">
        <w:rPr>
          <w:rFonts w:ascii="Museo 100" w:hAnsi="Museo 100" w:cs="Arial"/>
          <w:b/>
          <w:sz w:val="28"/>
          <w:szCs w:val="28"/>
          <w:vertAlign w:val="superscript"/>
        </w:rPr>
        <w:t>th</w:t>
      </w:r>
      <w:r w:rsidRPr="00440DE6">
        <w:rPr>
          <w:rFonts w:ascii="Museo 100" w:hAnsi="Museo 100" w:cs="Arial"/>
          <w:b/>
          <w:sz w:val="28"/>
          <w:szCs w:val="28"/>
        </w:rPr>
        <w:t xml:space="preserve"> March:</w:t>
      </w:r>
      <w:r w:rsidRPr="00440DE6">
        <w:rPr>
          <w:rFonts w:ascii="Museo 100" w:hAnsi="Museo 100" w:cs="Arial"/>
          <w:sz w:val="28"/>
          <w:szCs w:val="28"/>
        </w:rPr>
        <w:t xml:space="preserve"> KS1 Open Afternoon – Titanic 2.30pm – 3.30pm</w:t>
      </w:r>
    </w:p>
    <w:p w:rsidR="00F85842" w:rsidRPr="00440DE6" w:rsidRDefault="00F85842" w:rsidP="00F85842">
      <w:pPr>
        <w:pStyle w:val="ListParagraph"/>
        <w:rPr>
          <w:rFonts w:ascii="Museo 100" w:hAnsi="Museo 100" w:cs="Arial"/>
          <w:sz w:val="28"/>
          <w:szCs w:val="28"/>
        </w:rPr>
      </w:pPr>
    </w:p>
    <w:p w:rsidR="00F85842" w:rsidRPr="00440DE6" w:rsidRDefault="00F85842" w:rsidP="00F85842">
      <w:pPr>
        <w:rPr>
          <w:rFonts w:ascii="Museo 100" w:hAnsi="Museo 100" w:cs="Arial"/>
          <w:sz w:val="28"/>
          <w:szCs w:val="28"/>
        </w:rPr>
      </w:pPr>
    </w:p>
    <w:p w:rsidR="007F13E6" w:rsidRPr="00440DE6" w:rsidRDefault="007F13E6" w:rsidP="007F13E6">
      <w:pPr>
        <w:rPr>
          <w:rFonts w:ascii="Museo 100" w:hAnsi="Museo 100" w:cs="Arial"/>
          <w:sz w:val="28"/>
          <w:szCs w:val="28"/>
        </w:rPr>
      </w:pPr>
      <w:r w:rsidRPr="00440DE6">
        <w:rPr>
          <w:rFonts w:ascii="Museo 100" w:hAnsi="Museo 100" w:cs="Arial"/>
          <w:sz w:val="28"/>
          <w:szCs w:val="28"/>
        </w:rPr>
        <w:t>Kind regards,</w:t>
      </w:r>
    </w:p>
    <w:p w:rsidR="00CE7A4A" w:rsidRPr="00440DE6" w:rsidRDefault="00CE7A4A" w:rsidP="007F13E6">
      <w:pPr>
        <w:rPr>
          <w:rFonts w:ascii="Museo 100" w:hAnsi="Museo 100" w:cs="Arial"/>
          <w:sz w:val="28"/>
          <w:szCs w:val="28"/>
        </w:rPr>
      </w:pPr>
    </w:p>
    <w:p w:rsidR="007F13E6" w:rsidRPr="00440DE6" w:rsidRDefault="007F13E6" w:rsidP="007F13E6">
      <w:pPr>
        <w:rPr>
          <w:rFonts w:ascii="Museo 100" w:hAnsi="Museo 100" w:cs="Arial"/>
          <w:sz w:val="28"/>
          <w:szCs w:val="28"/>
        </w:rPr>
      </w:pPr>
      <w:proofErr w:type="gramStart"/>
      <w:r w:rsidRPr="00440DE6">
        <w:rPr>
          <w:rFonts w:ascii="Museo 100" w:hAnsi="Museo 100" w:cs="Arial"/>
          <w:sz w:val="28"/>
          <w:szCs w:val="28"/>
        </w:rPr>
        <w:t>Mrs Gambles O’Leary and the KS1 team.</w:t>
      </w:r>
      <w:proofErr w:type="gramEnd"/>
      <w:r w:rsidRPr="00440DE6">
        <w:rPr>
          <w:rFonts w:ascii="Museo 100" w:hAnsi="Museo 100" w:cs="Arial"/>
          <w:sz w:val="28"/>
          <w:szCs w:val="28"/>
        </w:rPr>
        <w:t xml:space="preserve"> </w:t>
      </w:r>
    </w:p>
    <w:p w:rsidR="00B84F15" w:rsidRPr="00440DE6" w:rsidRDefault="00B84F15">
      <w:pPr>
        <w:rPr>
          <w:rFonts w:ascii="Arial" w:hAnsi="Arial" w:cs="Arial"/>
          <w:sz w:val="28"/>
          <w:szCs w:val="28"/>
        </w:rPr>
      </w:pPr>
      <w:r w:rsidRPr="00440DE6">
        <w:rPr>
          <w:rFonts w:ascii="Arial" w:hAnsi="Arial" w:cs="Arial"/>
          <w:sz w:val="28"/>
          <w:szCs w:val="28"/>
        </w:rPr>
        <w:t xml:space="preserve"> </w:t>
      </w:r>
    </w:p>
    <w:sectPr w:rsidR="00B84F15" w:rsidRPr="00440DE6" w:rsidSect="00440DE6">
      <w:pgSz w:w="11906" w:h="16838"/>
      <w:pgMar w:top="1440" w:right="624" w:bottom="14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8FD"/>
    <w:multiLevelType w:val="hybridMultilevel"/>
    <w:tmpl w:val="E9B6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B84F15"/>
    <w:rsid w:val="00193B19"/>
    <w:rsid w:val="003A0A7C"/>
    <w:rsid w:val="003C1E9F"/>
    <w:rsid w:val="00401312"/>
    <w:rsid w:val="00440DE6"/>
    <w:rsid w:val="007D0201"/>
    <w:rsid w:val="007E766E"/>
    <w:rsid w:val="007F13E6"/>
    <w:rsid w:val="00830588"/>
    <w:rsid w:val="00866B92"/>
    <w:rsid w:val="0087710D"/>
    <w:rsid w:val="009201F0"/>
    <w:rsid w:val="00AA0B07"/>
    <w:rsid w:val="00B84F15"/>
    <w:rsid w:val="00C7300C"/>
    <w:rsid w:val="00CE5AC9"/>
    <w:rsid w:val="00CE7A4A"/>
    <w:rsid w:val="00CF277E"/>
    <w:rsid w:val="00DD5A50"/>
    <w:rsid w:val="00F85842"/>
    <w:rsid w:val="00FB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orlands\SHARON%20KS1\Letters\victorian%20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victorian day</Template>
  <TotalTime>8</TotalTime>
  <Pages>1</Pages>
  <Words>167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ruth.gambles</dc:creator>
  <cp:lastModifiedBy>nicola.lunn</cp:lastModifiedBy>
  <cp:revision>2</cp:revision>
  <cp:lastPrinted>2017-10-11T15:40:00Z</cp:lastPrinted>
  <dcterms:created xsi:type="dcterms:W3CDTF">2018-01-12T13:51:00Z</dcterms:created>
  <dcterms:modified xsi:type="dcterms:W3CDTF">2018-01-12T13:51:00Z</dcterms:modified>
</cp:coreProperties>
</file>